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08" w:rsidRPr="003F38CF" w:rsidRDefault="009A4F08" w:rsidP="003F38CF">
      <w:pPr>
        <w:snapToGrid w:val="0"/>
        <w:spacing w:line="400" w:lineRule="exact"/>
        <w:rPr>
          <w:rFonts w:ascii="黑体" w:eastAsia="黑体" w:hAnsi="仿宋_GB2312" w:cs="黑体"/>
          <w:sz w:val="32"/>
          <w:szCs w:val="32"/>
        </w:rPr>
      </w:pPr>
      <w:r w:rsidRPr="003F38CF">
        <w:rPr>
          <w:rFonts w:ascii="黑体" w:eastAsia="黑体" w:hAnsi="黑体" w:cs="黑体" w:hint="eastAsia"/>
          <w:sz w:val="32"/>
          <w:szCs w:val="32"/>
        </w:rPr>
        <w:t>附件</w:t>
      </w:r>
      <w:r w:rsidRPr="003F38CF">
        <w:rPr>
          <w:rFonts w:ascii="黑体" w:eastAsia="黑体" w:hAnsi="黑体" w:cs="黑体"/>
          <w:sz w:val="32"/>
          <w:szCs w:val="32"/>
        </w:rPr>
        <w:t>3</w:t>
      </w:r>
      <w:r w:rsidRPr="003F38CF">
        <w:rPr>
          <w:rFonts w:ascii="黑体" w:eastAsia="黑体" w:hAnsi="黑体" w:cs="黑体" w:hint="eastAsia"/>
          <w:sz w:val="32"/>
          <w:szCs w:val="32"/>
        </w:rPr>
        <w:t>：</w:t>
      </w:r>
      <w:r w:rsidRPr="003F38CF">
        <w:rPr>
          <w:rFonts w:ascii="黑体" w:eastAsia="黑体" w:hAnsi="仿宋_GB2312" w:cs="黑体"/>
          <w:sz w:val="32"/>
          <w:szCs w:val="32"/>
        </w:rPr>
        <w:t xml:space="preserve">  </w:t>
      </w:r>
    </w:p>
    <w:p w:rsidR="009A4F08" w:rsidRDefault="009A4F08" w:rsidP="003F38CF">
      <w:pPr>
        <w:snapToGrid w:val="0"/>
        <w:spacing w:line="4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F38CF">
        <w:rPr>
          <w:rFonts w:ascii="华文中宋" w:eastAsia="华文中宋" w:hAnsi="华文中宋" w:cs="华文中宋" w:hint="eastAsia"/>
          <w:sz w:val="44"/>
          <w:szCs w:val="44"/>
        </w:rPr>
        <w:t>参与万名科学使者进校园（社区）活动人员信息表</w:t>
      </w:r>
    </w:p>
    <w:p w:rsidR="009A4F08" w:rsidRPr="003F38CF" w:rsidRDefault="009A4F08" w:rsidP="003F38CF">
      <w:pPr>
        <w:snapToGrid w:val="0"/>
        <w:spacing w:line="400" w:lineRule="exact"/>
        <w:rPr>
          <w:rFonts w:ascii="华文中宋" w:eastAsia="华文中宋" w:hAnsi="华文中宋"/>
          <w:sz w:val="44"/>
          <w:szCs w:val="44"/>
        </w:rPr>
      </w:pPr>
      <w:r w:rsidRPr="003F38CF">
        <w:rPr>
          <w:rFonts w:ascii="仿宋_GB2312" w:eastAsia="仿宋_GB2312" w:cs="仿宋_GB2312" w:hint="eastAsia"/>
          <w:sz w:val="28"/>
          <w:szCs w:val="28"/>
        </w:rPr>
        <w:t>填报单位（盖章）：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2136"/>
        <w:gridCol w:w="4631"/>
        <w:gridCol w:w="2464"/>
        <w:gridCol w:w="2001"/>
        <w:gridCol w:w="1410"/>
      </w:tblGrid>
      <w:tr w:rsidR="009A4F08" w:rsidRPr="003F38CF">
        <w:trPr>
          <w:trHeight w:val="720"/>
          <w:jc w:val="center"/>
        </w:trPr>
        <w:tc>
          <w:tcPr>
            <w:tcW w:w="152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8CF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36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8CF">
              <w:rPr>
                <w:rFonts w:ascii="仿宋_GB2312" w:eastAsia="仿宋_GB2312" w:cs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463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8CF">
              <w:rPr>
                <w:rFonts w:ascii="仿宋_GB2312" w:eastAsia="仿宋_GB2312" w:cs="仿宋_GB2312" w:hint="eastAsia"/>
                <w:sz w:val="28"/>
                <w:szCs w:val="28"/>
              </w:rPr>
              <w:t>活动内容</w:t>
            </w:r>
          </w:p>
        </w:tc>
        <w:tc>
          <w:tcPr>
            <w:tcW w:w="2464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8CF">
              <w:rPr>
                <w:rFonts w:ascii="仿宋_GB2312" w:eastAsia="仿宋_GB2312" w:cs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200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8CF">
              <w:rPr>
                <w:rFonts w:ascii="仿宋_GB2312" w:eastAsia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10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8CF"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</w:tr>
      <w:tr w:rsidR="009A4F08" w:rsidRPr="003F38CF">
        <w:trPr>
          <w:trHeight w:val="720"/>
          <w:jc w:val="center"/>
        </w:trPr>
        <w:tc>
          <w:tcPr>
            <w:tcW w:w="152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F08" w:rsidRPr="003F38CF">
        <w:trPr>
          <w:trHeight w:val="720"/>
          <w:jc w:val="center"/>
        </w:trPr>
        <w:tc>
          <w:tcPr>
            <w:tcW w:w="152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F08" w:rsidRPr="003F38CF">
        <w:trPr>
          <w:trHeight w:val="720"/>
          <w:jc w:val="center"/>
        </w:trPr>
        <w:tc>
          <w:tcPr>
            <w:tcW w:w="152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F08" w:rsidRPr="003F38CF">
        <w:trPr>
          <w:trHeight w:val="720"/>
          <w:jc w:val="center"/>
        </w:trPr>
        <w:tc>
          <w:tcPr>
            <w:tcW w:w="152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F08" w:rsidRPr="003F38CF">
        <w:trPr>
          <w:trHeight w:val="720"/>
          <w:jc w:val="center"/>
        </w:trPr>
        <w:tc>
          <w:tcPr>
            <w:tcW w:w="152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F08" w:rsidRPr="003F38CF">
        <w:trPr>
          <w:trHeight w:val="720"/>
          <w:jc w:val="center"/>
        </w:trPr>
        <w:tc>
          <w:tcPr>
            <w:tcW w:w="152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F08" w:rsidRPr="003F38CF">
        <w:trPr>
          <w:trHeight w:val="720"/>
          <w:jc w:val="center"/>
        </w:trPr>
        <w:tc>
          <w:tcPr>
            <w:tcW w:w="152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F08" w:rsidRPr="003F38CF">
        <w:trPr>
          <w:trHeight w:val="720"/>
          <w:jc w:val="center"/>
        </w:trPr>
        <w:tc>
          <w:tcPr>
            <w:tcW w:w="152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4F08" w:rsidRPr="003F38CF" w:rsidRDefault="009A4F08" w:rsidP="0024451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A4F08" w:rsidRPr="003F38CF" w:rsidRDefault="009A4F08" w:rsidP="003F38CF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3F38CF">
        <w:rPr>
          <w:rFonts w:ascii="仿宋_GB2312" w:eastAsia="仿宋_GB2312" w:cs="仿宋_GB2312" w:hint="eastAsia"/>
          <w:sz w:val="28"/>
          <w:szCs w:val="28"/>
        </w:rPr>
        <w:t>注：本表请于</w:t>
      </w:r>
      <w:r w:rsidRPr="003F38CF"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/>
          <w:sz w:val="28"/>
          <w:szCs w:val="28"/>
        </w:rPr>
        <w:t>4</w:t>
      </w:r>
      <w:r w:rsidRPr="003F38CF">
        <w:rPr>
          <w:rFonts w:ascii="仿宋_GB2312" w:eastAsia="仿宋_GB2312" w:cs="仿宋_GB2312" w:hint="eastAsia"/>
          <w:sz w:val="28"/>
          <w:szCs w:val="28"/>
        </w:rPr>
        <w:t>年</w:t>
      </w:r>
      <w:r w:rsidRPr="003F38CF">
        <w:rPr>
          <w:rFonts w:ascii="仿宋_GB2312" w:eastAsia="仿宋_GB2312" w:cs="仿宋_GB2312"/>
          <w:sz w:val="28"/>
          <w:szCs w:val="28"/>
        </w:rPr>
        <w:t>6</w:t>
      </w:r>
      <w:r w:rsidRPr="003F38CF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9</w:t>
      </w:r>
      <w:r w:rsidRPr="003F38CF">
        <w:rPr>
          <w:rFonts w:ascii="仿宋_GB2312" w:eastAsia="仿宋_GB2312" w:cs="仿宋_GB2312" w:hint="eastAsia"/>
          <w:sz w:val="28"/>
          <w:szCs w:val="28"/>
        </w:rPr>
        <w:t>日前请按要求填写并报省科技厅政策法规与基础研究处（此表可另附）</w:t>
      </w:r>
    </w:p>
    <w:p w:rsidR="009A4F08" w:rsidRPr="003F38CF" w:rsidRDefault="009A4F08" w:rsidP="0043140A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9A4F08" w:rsidRPr="003F38CF" w:rsidSect="00FE156C">
      <w:foot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08" w:rsidRDefault="009A4F08">
      <w:r>
        <w:separator/>
      </w:r>
    </w:p>
  </w:endnote>
  <w:endnote w:type="continuationSeparator" w:id="1">
    <w:p w:rsidR="009A4F08" w:rsidRDefault="009A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08" w:rsidRDefault="009A4F08" w:rsidP="003C1AC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4F08" w:rsidRDefault="009A4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08" w:rsidRDefault="009A4F08">
      <w:r>
        <w:separator/>
      </w:r>
    </w:p>
  </w:footnote>
  <w:footnote w:type="continuationSeparator" w:id="1">
    <w:p w:rsidR="009A4F08" w:rsidRDefault="009A4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7EB"/>
    <w:rsid w:val="0000795F"/>
    <w:rsid w:val="000A2CD5"/>
    <w:rsid w:val="000B0A6F"/>
    <w:rsid w:val="000F490D"/>
    <w:rsid w:val="001155B3"/>
    <w:rsid w:val="00122E07"/>
    <w:rsid w:val="001B22B1"/>
    <w:rsid w:val="001D56A0"/>
    <w:rsid w:val="001D6C06"/>
    <w:rsid w:val="001E7078"/>
    <w:rsid w:val="002136D4"/>
    <w:rsid w:val="002377EB"/>
    <w:rsid w:val="00243A86"/>
    <w:rsid w:val="00244516"/>
    <w:rsid w:val="00250121"/>
    <w:rsid w:val="00260924"/>
    <w:rsid w:val="00274814"/>
    <w:rsid w:val="002E03C8"/>
    <w:rsid w:val="002F0701"/>
    <w:rsid w:val="002F5663"/>
    <w:rsid w:val="00341C44"/>
    <w:rsid w:val="0034709E"/>
    <w:rsid w:val="00365358"/>
    <w:rsid w:val="003B033B"/>
    <w:rsid w:val="003B1962"/>
    <w:rsid w:val="003C1ACE"/>
    <w:rsid w:val="003F38CF"/>
    <w:rsid w:val="004036A5"/>
    <w:rsid w:val="0041090B"/>
    <w:rsid w:val="0041598D"/>
    <w:rsid w:val="0043140A"/>
    <w:rsid w:val="00442669"/>
    <w:rsid w:val="004B3FF8"/>
    <w:rsid w:val="004F0DE6"/>
    <w:rsid w:val="00506EF2"/>
    <w:rsid w:val="00525E4A"/>
    <w:rsid w:val="0054768B"/>
    <w:rsid w:val="005519F6"/>
    <w:rsid w:val="00592594"/>
    <w:rsid w:val="005F51A7"/>
    <w:rsid w:val="00613A05"/>
    <w:rsid w:val="00613A2F"/>
    <w:rsid w:val="00625E4A"/>
    <w:rsid w:val="00655216"/>
    <w:rsid w:val="00671A40"/>
    <w:rsid w:val="00677D56"/>
    <w:rsid w:val="006C4255"/>
    <w:rsid w:val="00727AA6"/>
    <w:rsid w:val="007628CB"/>
    <w:rsid w:val="00767723"/>
    <w:rsid w:val="00787C5A"/>
    <w:rsid w:val="0079142C"/>
    <w:rsid w:val="007D2D1A"/>
    <w:rsid w:val="007D7C31"/>
    <w:rsid w:val="0082490A"/>
    <w:rsid w:val="0083170C"/>
    <w:rsid w:val="00852CE5"/>
    <w:rsid w:val="00862A2A"/>
    <w:rsid w:val="00883106"/>
    <w:rsid w:val="008D0004"/>
    <w:rsid w:val="008F21C5"/>
    <w:rsid w:val="00923AF8"/>
    <w:rsid w:val="00941D30"/>
    <w:rsid w:val="00974C4A"/>
    <w:rsid w:val="009850C7"/>
    <w:rsid w:val="009A4F08"/>
    <w:rsid w:val="009C09B4"/>
    <w:rsid w:val="009D0BCB"/>
    <w:rsid w:val="009D2B31"/>
    <w:rsid w:val="009E7C68"/>
    <w:rsid w:val="00A06ED4"/>
    <w:rsid w:val="00A417C4"/>
    <w:rsid w:val="00A4763D"/>
    <w:rsid w:val="00A60C40"/>
    <w:rsid w:val="00AC2253"/>
    <w:rsid w:val="00AC7D34"/>
    <w:rsid w:val="00AF614F"/>
    <w:rsid w:val="00B02538"/>
    <w:rsid w:val="00B0342A"/>
    <w:rsid w:val="00B25996"/>
    <w:rsid w:val="00B753B1"/>
    <w:rsid w:val="00B7755D"/>
    <w:rsid w:val="00B90085"/>
    <w:rsid w:val="00B91870"/>
    <w:rsid w:val="00BB1D90"/>
    <w:rsid w:val="00BC468E"/>
    <w:rsid w:val="00BD6CEF"/>
    <w:rsid w:val="00BE384C"/>
    <w:rsid w:val="00C52AEB"/>
    <w:rsid w:val="00C83300"/>
    <w:rsid w:val="00C92DC2"/>
    <w:rsid w:val="00CA7D56"/>
    <w:rsid w:val="00CD6DD7"/>
    <w:rsid w:val="00CE45AF"/>
    <w:rsid w:val="00CE4C00"/>
    <w:rsid w:val="00CE7ECA"/>
    <w:rsid w:val="00D202F1"/>
    <w:rsid w:val="00D47E6A"/>
    <w:rsid w:val="00D535A3"/>
    <w:rsid w:val="00D76C59"/>
    <w:rsid w:val="00D82628"/>
    <w:rsid w:val="00DB06A4"/>
    <w:rsid w:val="00DB6A81"/>
    <w:rsid w:val="00DD0F42"/>
    <w:rsid w:val="00DD2721"/>
    <w:rsid w:val="00DF610D"/>
    <w:rsid w:val="00E03B9B"/>
    <w:rsid w:val="00E15B88"/>
    <w:rsid w:val="00E34D17"/>
    <w:rsid w:val="00E60459"/>
    <w:rsid w:val="00E6412B"/>
    <w:rsid w:val="00E66C72"/>
    <w:rsid w:val="00E97DA6"/>
    <w:rsid w:val="00ED0C89"/>
    <w:rsid w:val="00F12C31"/>
    <w:rsid w:val="00F159D7"/>
    <w:rsid w:val="00F45720"/>
    <w:rsid w:val="00F65925"/>
    <w:rsid w:val="00F67A97"/>
    <w:rsid w:val="00FD7F4E"/>
    <w:rsid w:val="00FE156C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E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7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2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A2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02538"/>
  </w:style>
  <w:style w:type="table" w:styleId="TableGrid">
    <w:name w:val="Table Grid"/>
    <w:basedOn w:val="TableNormal"/>
    <w:uiPriority w:val="99"/>
    <w:rsid w:val="00727AA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D7C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2C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A2A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BE3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84C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BD6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25</Words>
  <Characters>146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关于举办2010年全省科技活动周的通知</dc:title>
  <dc:subject/>
  <dc:creator>番茄花园</dc:creator>
  <cp:keywords/>
  <dc:description/>
  <cp:lastModifiedBy>lenovo1</cp:lastModifiedBy>
  <cp:revision>14</cp:revision>
  <cp:lastPrinted>2013-04-17T01:31:00Z</cp:lastPrinted>
  <dcterms:created xsi:type="dcterms:W3CDTF">2014-03-26T08:01:00Z</dcterms:created>
  <dcterms:modified xsi:type="dcterms:W3CDTF">2014-04-10T03:40:00Z</dcterms:modified>
</cp:coreProperties>
</file>