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《郑州市科技创新创业</w:t>
      </w:r>
      <w:r>
        <w:rPr>
          <w:rFonts w:hint="eastAsia" w:ascii="宋体" w:hAnsi="宋体" w:eastAsia="宋体" w:cs="宋体"/>
          <w:b/>
          <w:bCs/>
          <w:lang w:eastAsia="zh-CN"/>
        </w:rPr>
        <w:t>补贴</w:t>
      </w:r>
      <w:r>
        <w:rPr>
          <w:rFonts w:hint="eastAsia" w:ascii="宋体" w:hAnsi="宋体" w:eastAsia="宋体" w:cs="宋体"/>
          <w:b/>
          <w:bCs/>
        </w:rPr>
        <w:t>申请表》（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lang w:eastAsia="zh-CN"/>
        </w:rPr>
        <w:t>大赛承办补贴</w:t>
      </w:r>
      <w:r>
        <w:rPr>
          <w:rFonts w:hint="eastAsia" w:ascii="宋体" w:hAnsi="宋体" w:eastAsia="宋体" w:cs="宋体"/>
          <w:b/>
          <w:bCs/>
        </w:rPr>
        <w:t>）</w:t>
      </w:r>
    </w:p>
    <w:tbl>
      <w:tblPr>
        <w:tblStyle w:val="4"/>
        <w:tblpPr w:leftFromText="180" w:rightFromText="180" w:vertAnchor="page" w:horzAnchor="margin" w:tblpXSpec="center" w:tblpY="2227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449"/>
        <w:gridCol w:w="1245"/>
        <w:gridCol w:w="650"/>
        <w:gridCol w:w="1335"/>
        <w:gridCol w:w="1843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承办单位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名称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（公章）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所属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县（市、区）</w:t>
            </w:r>
          </w:p>
        </w:tc>
        <w:tc>
          <w:tcPr>
            <w:tcW w:w="18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注册时间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注册类型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804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统一社会信用代码</w:t>
            </w:r>
          </w:p>
        </w:tc>
        <w:tc>
          <w:tcPr>
            <w:tcW w:w="836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注册地址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邮政编码</w:t>
            </w:r>
          </w:p>
        </w:tc>
        <w:tc>
          <w:tcPr>
            <w:tcW w:w="18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04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法定代表人</w:t>
            </w:r>
          </w:p>
        </w:tc>
        <w:tc>
          <w:tcPr>
            <w:tcW w:w="14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手机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18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联系人</w:t>
            </w:r>
          </w:p>
        </w:tc>
        <w:tc>
          <w:tcPr>
            <w:tcW w:w="14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手机</w:t>
            </w:r>
          </w:p>
        </w:tc>
        <w:tc>
          <w:tcPr>
            <w:tcW w:w="18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0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电话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邮箱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17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承办大赛情况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大赛名称</w:t>
            </w:r>
          </w:p>
        </w:tc>
        <w:tc>
          <w:tcPr>
            <w:tcW w:w="836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宋体" w:cs="仿宋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0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举办</w:t>
            </w:r>
            <w:r>
              <w:rPr>
                <w:rFonts w:ascii="宋体" w:hAnsi="宋体" w:eastAsia="宋体" w:cs="宋体"/>
                <w:bCs/>
                <w:sz w:val="24"/>
              </w:rPr>
              <w:t>时间</w:t>
            </w:r>
          </w:p>
        </w:tc>
        <w:tc>
          <w:tcPr>
            <w:tcW w:w="33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大赛</w:t>
            </w:r>
            <w:r>
              <w:rPr>
                <w:rFonts w:ascii="宋体" w:hAnsi="宋体" w:eastAsia="宋体" w:cs="宋体"/>
                <w:kern w:val="0"/>
                <w:sz w:val="24"/>
              </w:rPr>
              <w:t>规模</w:t>
            </w:r>
          </w:p>
        </w:tc>
        <w:tc>
          <w:tcPr>
            <w:tcW w:w="36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80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大赛</w:t>
            </w:r>
            <w:r>
              <w:rPr>
                <w:rFonts w:ascii="宋体" w:hAnsi="宋体" w:eastAsia="宋体" w:cs="宋体"/>
                <w:bCs/>
                <w:sz w:val="24"/>
              </w:rPr>
              <w:t>情况简介</w:t>
            </w:r>
          </w:p>
        </w:tc>
        <w:tc>
          <w:tcPr>
            <w:tcW w:w="836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4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申报单位材料真实性承诺：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cs="仿宋"/>
                <w:bCs/>
                <w:sz w:val="24"/>
              </w:rPr>
            </w:pPr>
          </w:p>
          <w:p>
            <w:pPr>
              <w:widowControl/>
              <w:spacing w:line="0" w:lineRule="atLeast"/>
              <w:ind w:firstLine="2400" w:firstLineChars="10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法人签字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：</w:t>
            </w:r>
          </w:p>
          <w:p>
            <w:pPr>
              <w:widowControl/>
              <w:spacing w:line="0" w:lineRule="atLeast"/>
              <w:ind w:left="2547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widowControl/>
              <w:spacing w:line="0" w:lineRule="atLeast"/>
              <w:ind w:firstLine="2640" w:firstLineChars="11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（公章）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   月    日</w:t>
            </w:r>
          </w:p>
        </w:tc>
        <w:tc>
          <w:tcPr>
            <w:tcW w:w="56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县（市、区）、开发区科技行政主管部门意见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cs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cs="仿宋"/>
                <w:bCs/>
                <w:sz w:val="24"/>
              </w:rPr>
            </w:pPr>
          </w:p>
          <w:p>
            <w:pPr>
              <w:widowControl/>
              <w:spacing w:line="0" w:lineRule="atLeast"/>
              <w:ind w:left="2547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widowControl/>
              <w:spacing w:line="0" w:lineRule="atLeast"/>
              <w:ind w:left="2547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widowControl/>
              <w:spacing w:line="0" w:lineRule="atLeast"/>
              <w:ind w:left="2547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（签章）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spacing w:line="0" w:lineRule="atLeast"/>
              <w:ind w:left="1182" w:firstLine="1920" w:firstLineChars="800"/>
              <w:rPr>
                <w:rFonts w:ascii="仿宋" w:hAnsi="仿宋" w:cs="仿宋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293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20FF8"/>
    <w:rsid w:val="00091D16"/>
    <w:rsid w:val="00132F6D"/>
    <w:rsid w:val="001A05CF"/>
    <w:rsid w:val="001F6262"/>
    <w:rsid w:val="00212BBF"/>
    <w:rsid w:val="002A7179"/>
    <w:rsid w:val="00331644"/>
    <w:rsid w:val="003956CD"/>
    <w:rsid w:val="00494368"/>
    <w:rsid w:val="00544C9E"/>
    <w:rsid w:val="00595293"/>
    <w:rsid w:val="006E7AFF"/>
    <w:rsid w:val="00737EB3"/>
    <w:rsid w:val="00751113"/>
    <w:rsid w:val="00784FA3"/>
    <w:rsid w:val="009D20EF"/>
    <w:rsid w:val="00A05011"/>
    <w:rsid w:val="00A30326"/>
    <w:rsid w:val="00B73DA2"/>
    <w:rsid w:val="00BC0A9C"/>
    <w:rsid w:val="00C545E5"/>
    <w:rsid w:val="00D84033"/>
    <w:rsid w:val="00DC1459"/>
    <w:rsid w:val="00E45BC5"/>
    <w:rsid w:val="00E506A0"/>
    <w:rsid w:val="00E81304"/>
    <w:rsid w:val="00E92570"/>
    <w:rsid w:val="00F217CF"/>
    <w:rsid w:val="01845711"/>
    <w:rsid w:val="158A35CA"/>
    <w:rsid w:val="17545F6C"/>
    <w:rsid w:val="17DD75F6"/>
    <w:rsid w:val="258F7F2A"/>
    <w:rsid w:val="2901682D"/>
    <w:rsid w:val="348D3CCE"/>
    <w:rsid w:val="393434F5"/>
    <w:rsid w:val="40C8645C"/>
    <w:rsid w:val="46EA5316"/>
    <w:rsid w:val="4B326AE4"/>
    <w:rsid w:val="54CC5437"/>
    <w:rsid w:val="56430F9E"/>
    <w:rsid w:val="57B24499"/>
    <w:rsid w:val="5CC10E21"/>
    <w:rsid w:val="5E880E89"/>
    <w:rsid w:val="63CC656E"/>
    <w:rsid w:val="641462BA"/>
    <w:rsid w:val="676B7C72"/>
    <w:rsid w:val="6D535020"/>
    <w:rsid w:val="777D7860"/>
    <w:rsid w:val="7ED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3E05D-8D3C-4EEF-963A-304E337DC2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2</Pages>
  <Words>84</Words>
  <Characters>479</Characters>
  <Lines>3</Lines>
  <Paragraphs>1</Paragraphs>
  <TotalTime>2</TotalTime>
  <ScaleCrop>false</ScaleCrop>
  <LinksUpToDate>false</LinksUpToDate>
  <CharactersWithSpaces>562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2018-04-11T07:21:00Z</dcterms:created>
  <dc:creator>Lenovo</dc:creator>
  <cp:lastModifiedBy>Administrator</cp:lastModifiedBy>
  <cp:lastPrinted>2018-04-16T03:22:00Z</cp:lastPrinted>
  <dcterms:modified xsi:type="dcterms:W3CDTF">2020-02-12T01:33:47Z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