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19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19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1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郑州市星创天地牌匾样式</w:t>
      </w:r>
    </w:p>
    <w:bookmarkEnd w:id="0"/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1、尺寸为480mm 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  <w:lang w:val="en-US" w:eastAsia="zh-CN"/>
        </w:rPr>
        <w:t>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300mm，号牌用黄色铜板制作；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2、左上方为星创天地名称，字体为70号黑色新宋体；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3、正中为“市级星创天地”黑色大字，字体为150号方正行楷简体；</w:t>
      </w:r>
    </w:p>
    <w:p>
      <w:pPr>
        <w:widowControl w:val="0"/>
        <w:wordWrap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4、右下方为授牌单位名称（郑州市科学技术局），日期为二〇一八年八月，字体为70号黑色新宋体。</w:t>
      </w:r>
    </w:p>
    <w:p>
      <w:pPr>
        <w:widowControl w:val="0"/>
        <w:wordWrap/>
        <w:adjustRightInd/>
        <w:snapToGrid/>
        <w:spacing w:line="519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各星创天地自行制作星创天地匾牌，于8月20日前挂牌完成。</w: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87" w:header="851" w:footer="1417" w:gutter="0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A6959"/>
    <w:rsid w:val="4A413A71"/>
    <w:rsid w:val="5E49627E"/>
    <w:rsid w:val="70DE1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2018-08-13T02:07:00Z</dcterms:created>
  <dc:creator>西部野狼</dc:creator>
  <cp:lastModifiedBy>子涵</cp:lastModifiedBy>
  <cp:lastPrinted>2018-08-14T09:20:00Z</cp:lastPrinted>
  <dcterms:modified xsi:type="dcterms:W3CDTF">2018-08-17T02:34:01Z</dcterms:modified>
  <dc:title>关于认定2018年度郑州市星创天地的通知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