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新认定星创天地经费补助申请表</w:t>
      </w:r>
    </w:p>
    <w:tbl>
      <w:tblPr>
        <w:tblStyle w:val="2"/>
        <w:tblpPr w:leftFromText="180" w:rightFromText="180" w:vertAnchor="page" w:horzAnchor="margin" w:tblpY="2227"/>
        <w:tblW w:w="982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733"/>
        <w:gridCol w:w="867"/>
        <w:gridCol w:w="152"/>
        <w:gridCol w:w="587"/>
        <w:gridCol w:w="894"/>
        <w:gridCol w:w="271"/>
        <w:gridCol w:w="441"/>
        <w:gridCol w:w="55"/>
        <w:gridCol w:w="1256"/>
        <w:gridCol w:w="257"/>
        <w:gridCol w:w="948"/>
        <w:gridCol w:w="547"/>
        <w:gridCol w:w="58"/>
        <w:gridCol w:w="16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7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星创天地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全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称</w:t>
            </w:r>
          </w:p>
        </w:tc>
        <w:tc>
          <w:tcPr>
            <w:tcW w:w="478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所属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县（市、区）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7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依托单位</w:t>
            </w:r>
          </w:p>
        </w:tc>
        <w:tc>
          <w:tcPr>
            <w:tcW w:w="8031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7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注册时间</w:t>
            </w:r>
          </w:p>
        </w:tc>
        <w:tc>
          <w:tcPr>
            <w:tcW w:w="16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6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注册类型</w:t>
            </w:r>
          </w:p>
        </w:tc>
        <w:tc>
          <w:tcPr>
            <w:tcW w:w="15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7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通信地址</w:t>
            </w:r>
          </w:p>
        </w:tc>
        <w:tc>
          <w:tcPr>
            <w:tcW w:w="478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邮政编码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7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姓名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7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手机</w:t>
            </w:r>
          </w:p>
        </w:tc>
        <w:tc>
          <w:tcPr>
            <w:tcW w:w="15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身份证号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7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7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  <w:t>手机</w:t>
            </w:r>
          </w:p>
        </w:tc>
        <w:tc>
          <w:tcPr>
            <w:tcW w:w="15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E-mail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7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  <w:t>星创天地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账户（全称）</w:t>
            </w:r>
          </w:p>
        </w:tc>
        <w:tc>
          <w:tcPr>
            <w:tcW w:w="8031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7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开户银行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（全称）</w:t>
            </w:r>
          </w:p>
        </w:tc>
        <w:tc>
          <w:tcPr>
            <w:tcW w:w="326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5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银行账号</w:t>
            </w:r>
          </w:p>
        </w:tc>
        <w:tc>
          <w:tcPr>
            <w:tcW w:w="325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828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  <w:t>星创天地运营情况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年度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  <w:t>营业收入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  <w:t>（万元）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研发投入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（万元）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签约入驻企业（团队、创客）数（个）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吸纳就业人数（个）</w:t>
            </w:r>
          </w:p>
        </w:tc>
        <w:tc>
          <w:tcPr>
            <w:tcW w:w="17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创新创业培训投入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（万元）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2019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7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6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  <w:t>申请资金类型</w:t>
            </w:r>
          </w:p>
        </w:tc>
        <w:tc>
          <w:tcPr>
            <w:tcW w:w="365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  <w:t>新认定市级星创天地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  <w:t>经费补助</w:t>
            </w:r>
          </w:p>
        </w:tc>
        <w:tc>
          <w:tcPr>
            <w:tcW w:w="12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  <w:t>申请补贴金额</w:t>
            </w:r>
          </w:p>
        </w:tc>
        <w:tc>
          <w:tcPr>
            <w:tcW w:w="23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10万元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26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  <w:t>意见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7164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 xml:space="preserve">    承诺：本申请表中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填报的内容及所附资料均真实可靠，符合国家有关规范、标准和规定，不实之处，我（单位）愿负相关法律责任，并承担由此造成的一切后果。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1680" w:firstLineChars="6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  <w:t>承诺人：（法定代表人签字）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1680" w:firstLineChars="6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1680" w:firstLineChars="6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4480" w:firstLineChars="16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  <w:t>（单位公章）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 xml:space="preserve">                             2020年   月 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26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  <w:t>县（市、区）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  <w:t>开发区科技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  <w:t>主管部门意见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7164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  <w:t>经审核，同意推荐上报。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  <w:t>（签章）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 xml:space="preserve">                             2020年   月 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说明：本表请双面打印。</w:t>
      </w:r>
    </w:p>
    <w:sectPr>
      <w:pgSz w:w="11906" w:h="16838"/>
      <w:pgMar w:top="1440" w:right="1293" w:bottom="1440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20FF8"/>
    <w:rsid w:val="004543C7"/>
    <w:rsid w:val="01845711"/>
    <w:rsid w:val="04E66831"/>
    <w:rsid w:val="1BC97D3D"/>
    <w:rsid w:val="348D3CCE"/>
    <w:rsid w:val="393434F5"/>
    <w:rsid w:val="3DDD2538"/>
    <w:rsid w:val="3E3D40CF"/>
    <w:rsid w:val="3FD5692C"/>
    <w:rsid w:val="46EA5316"/>
    <w:rsid w:val="54CC5437"/>
    <w:rsid w:val="57B24499"/>
    <w:rsid w:val="6D535020"/>
    <w:rsid w:val="7ED2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2018-04-11T07:21:00Z</dcterms:created>
  <dc:creator>Lenovo</dc:creator>
  <cp:lastModifiedBy>Lenovo</cp:lastModifiedBy>
  <cp:lastPrinted>2020-03-05T06:44:04Z</cp:lastPrinted>
  <dcterms:modified xsi:type="dcterms:W3CDTF">2020-03-05T08:20:43Z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