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新认定星创天地经费补助申请表</w:t>
      </w:r>
    </w:p>
    <w:tbl>
      <w:tblPr>
        <w:tblStyle w:val="3"/>
        <w:tblpPr w:leftFromText="180" w:rightFromText="180" w:vertAnchor="page" w:horzAnchor="margin" w:tblpY="2227"/>
        <w:tblW w:w="98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33"/>
        <w:gridCol w:w="867"/>
        <w:gridCol w:w="152"/>
        <w:gridCol w:w="587"/>
        <w:gridCol w:w="894"/>
        <w:gridCol w:w="271"/>
        <w:gridCol w:w="441"/>
        <w:gridCol w:w="55"/>
        <w:gridCol w:w="1256"/>
        <w:gridCol w:w="257"/>
        <w:gridCol w:w="948"/>
        <w:gridCol w:w="547"/>
        <w:gridCol w:w="58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星创天地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</w:t>
            </w:r>
          </w:p>
        </w:tc>
        <w:tc>
          <w:tcPr>
            <w:tcW w:w="47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区县（市）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运营主体</w:t>
            </w:r>
          </w:p>
        </w:tc>
        <w:tc>
          <w:tcPr>
            <w:tcW w:w="803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注册类型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通信地址</w:t>
            </w:r>
          </w:p>
        </w:tc>
        <w:tc>
          <w:tcPr>
            <w:tcW w:w="47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手机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身份证号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E-mail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星创天地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账户（全称）</w:t>
            </w:r>
          </w:p>
        </w:tc>
        <w:tc>
          <w:tcPr>
            <w:tcW w:w="8031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开户银行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（全称）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银行账号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82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星创天地运营情况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年度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营业收入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研发投入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签约入驻企业（团队、创客）数（个）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吸纳就业人数（个）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创新创业培训投入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2021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申请资金类型</w:t>
            </w:r>
          </w:p>
        </w:tc>
        <w:tc>
          <w:tcPr>
            <w:tcW w:w="36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新认定星创天地经费补助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申请补助金额（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16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承诺：本申请表中填报的内容及所附资料均真实可靠，符合国家有关规范、标准和规定，不实之处，我（单位）愿负相关法律责任，并承担由此造成的一切后果。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承诺人：（法定代表人签字）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4480" w:firstLineChars="1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区县（市）科技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主管部门意见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16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经审核，同意推荐上报。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                    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360" w:lineRule="auto"/>
        <w:ind w:left="960" w:hanging="720" w:hangingChars="30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cs="仿宋"/>
          <w:sz w:val="24"/>
          <w:szCs w:val="24"/>
          <w:lang w:val="en-US" w:eastAsia="zh-CN"/>
        </w:rPr>
        <w:t>1.实际补助金额根据当年度市财政科技专项预算实际情况核拨。</w:t>
      </w:r>
    </w:p>
    <w:p>
      <w:pPr>
        <w:spacing w:line="360" w:lineRule="auto"/>
        <w:ind w:firstLine="72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本表请双面打印。</w:t>
      </w:r>
      <w:bookmarkStart w:id="0" w:name="_GoBack"/>
      <w:bookmarkEnd w:id="0"/>
    </w:p>
    <w:sectPr>
      <w:pgSz w:w="11906" w:h="16838"/>
      <w:pgMar w:top="1440" w:right="1293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20FF8"/>
    <w:rsid w:val="004543C7"/>
    <w:rsid w:val="01845711"/>
    <w:rsid w:val="03961BC9"/>
    <w:rsid w:val="04E66831"/>
    <w:rsid w:val="072A4C5B"/>
    <w:rsid w:val="09AC616A"/>
    <w:rsid w:val="14774D4F"/>
    <w:rsid w:val="171C2D1E"/>
    <w:rsid w:val="1BC97D3D"/>
    <w:rsid w:val="270D0A96"/>
    <w:rsid w:val="282A6450"/>
    <w:rsid w:val="2E6B0AA5"/>
    <w:rsid w:val="3318334D"/>
    <w:rsid w:val="348D3CCE"/>
    <w:rsid w:val="370A5445"/>
    <w:rsid w:val="393434F5"/>
    <w:rsid w:val="3C644843"/>
    <w:rsid w:val="3DDD2538"/>
    <w:rsid w:val="3E3D40CF"/>
    <w:rsid w:val="3FD5692C"/>
    <w:rsid w:val="46EA5316"/>
    <w:rsid w:val="48B775DD"/>
    <w:rsid w:val="54CC5437"/>
    <w:rsid w:val="57B24499"/>
    <w:rsid w:val="5D32014F"/>
    <w:rsid w:val="685141DD"/>
    <w:rsid w:val="6BAB0835"/>
    <w:rsid w:val="6C2469C2"/>
    <w:rsid w:val="6CAA0041"/>
    <w:rsid w:val="6D535020"/>
    <w:rsid w:val="6E2E218C"/>
    <w:rsid w:val="72B8483F"/>
    <w:rsid w:val="7E0A7D23"/>
    <w:rsid w:val="7ED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2018-04-11T07:21:00Z</dcterms:created>
  <dc:creator>Lenovo</dc:creator>
  <cp:lastModifiedBy>Administrator</cp:lastModifiedBy>
  <cp:lastPrinted>2021-02-19T02:35:00Z</cp:lastPrinted>
  <dcterms:modified xsi:type="dcterms:W3CDTF">2022-01-04T02:38:35Z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416F1555034745008488478DF726E288</vt:lpwstr>
  </property>
</Properties>
</file>