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新认定星创天地经费补助申请表</w:t>
      </w:r>
    </w:p>
    <w:tbl>
      <w:tblPr>
        <w:tblStyle w:val="3"/>
        <w:tblpPr w:leftFromText="180" w:rightFromText="180" w:vertAnchor="page" w:horzAnchor="margin" w:tblpY="2227"/>
        <w:tblW w:w="98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33"/>
        <w:gridCol w:w="867"/>
        <w:gridCol w:w="152"/>
        <w:gridCol w:w="587"/>
        <w:gridCol w:w="894"/>
        <w:gridCol w:w="271"/>
        <w:gridCol w:w="441"/>
        <w:gridCol w:w="55"/>
        <w:gridCol w:w="1256"/>
        <w:gridCol w:w="257"/>
        <w:gridCol w:w="948"/>
        <w:gridCol w:w="547"/>
        <w:gridCol w:w="58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星创天地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称</w:t>
            </w:r>
          </w:p>
        </w:tc>
        <w:tc>
          <w:tcPr>
            <w:tcW w:w="47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区县（市）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运营主体</w:t>
            </w:r>
          </w:p>
        </w:tc>
        <w:tc>
          <w:tcPr>
            <w:tcW w:w="803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注册类型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通信地址</w:t>
            </w:r>
          </w:p>
        </w:tc>
        <w:tc>
          <w:tcPr>
            <w:tcW w:w="47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邮政编码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手机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身份证号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E-mail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星创天地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账户（全称）</w:t>
            </w:r>
          </w:p>
        </w:tc>
        <w:tc>
          <w:tcPr>
            <w:tcW w:w="803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开户银行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（全称）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银行账号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82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星创天地运营情况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年度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营业收入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研发投入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签约入驻企业（团队、创客）数（个）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吸纳就业人数（个）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创新创业培训投入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申请资金类型</w:t>
            </w:r>
          </w:p>
        </w:tc>
        <w:tc>
          <w:tcPr>
            <w:tcW w:w="36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新认定星创天地经费补助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申请补助金额（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16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承诺：本申请表中填报的内容及所附资料均真实可靠，符合国家有关规范、标准和规定，不实之处，我（单位）愿负相关法律责任，并承担由此造成的一切后果。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承诺人：（法定代表人签字）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4480" w:firstLineChars="1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     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区县（市）科技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主管部门意见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16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经审核，同意推荐上报。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 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360" w:lineRule="auto"/>
        <w:ind w:left="960" w:hanging="720" w:hangingChars="30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cs="仿宋"/>
          <w:sz w:val="24"/>
          <w:szCs w:val="24"/>
          <w:lang w:val="en-US" w:eastAsia="zh-CN"/>
        </w:rPr>
        <w:t>1.新认定市级星创天地补助金额10万元；新认定省级星创天地补助金额20万元（其中已获市级补助的星创天地，仅补齐省级差额）。</w:t>
      </w:r>
    </w:p>
    <w:p>
      <w:pPr>
        <w:spacing w:line="360" w:lineRule="auto"/>
        <w:ind w:firstLine="72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本表请双面打印。</w:t>
      </w:r>
      <w:bookmarkStart w:id="0" w:name="_GoBack"/>
      <w:bookmarkEnd w:id="0"/>
    </w:p>
    <w:sectPr>
      <w:pgSz w:w="11906" w:h="16838"/>
      <w:pgMar w:top="1440" w:right="1293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20FF8"/>
    <w:rsid w:val="004543C7"/>
    <w:rsid w:val="01845711"/>
    <w:rsid w:val="03961BC9"/>
    <w:rsid w:val="04E66831"/>
    <w:rsid w:val="072A4C5B"/>
    <w:rsid w:val="09AC616A"/>
    <w:rsid w:val="14774D4F"/>
    <w:rsid w:val="171C2D1E"/>
    <w:rsid w:val="1BC97D3D"/>
    <w:rsid w:val="270D0A96"/>
    <w:rsid w:val="282A6450"/>
    <w:rsid w:val="3318334D"/>
    <w:rsid w:val="348D3CCE"/>
    <w:rsid w:val="370A5445"/>
    <w:rsid w:val="393434F5"/>
    <w:rsid w:val="3C644843"/>
    <w:rsid w:val="3DDD2538"/>
    <w:rsid w:val="3E3D40CF"/>
    <w:rsid w:val="3FD5692C"/>
    <w:rsid w:val="46EA5316"/>
    <w:rsid w:val="48B775DD"/>
    <w:rsid w:val="54CC5437"/>
    <w:rsid w:val="57B24499"/>
    <w:rsid w:val="5D32014F"/>
    <w:rsid w:val="685141DD"/>
    <w:rsid w:val="6BAB0835"/>
    <w:rsid w:val="6C2469C2"/>
    <w:rsid w:val="6D535020"/>
    <w:rsid w:val="6E2E218C"/>
    <w:rsid w:val="72B8483F"/>
    <w:rsid w:val="7E0A7D23"/>
    <w:rsid w:val="7ED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2018-04-11T07:21:00Z</dcterms:created>
  <dc:creator>Lenovo</dc:creator>
  <cp:lastModifiedBy>唯一</cp:lastModifiedBy>
  <cp:lastPrinted>2021-02-19T02:35:52Z</cp:lastPrinted>
  <dcterms:modified xsi:type="dcterms:W3CDTF">2021-02-19T02:41:48Z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